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70" w:firstLineChars="147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附件2：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石家庄市建设工程质量检测协会2019年度先进个人名单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ind w:left="957" w:leftChars="456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陈建兵    陈  佩    董现阔    段义杰    冯旭准    高  娴     顾文亮    郭立杰    韩方达    郝晓红    李  峰    李建青    李  亚    李彦辉    李玉兰    刘丽芳    苗  鑫    南远祥    裴英猛    戎凤伟    宋兆阳    苏  会    孙志宾    田  亮     王红雷    王继社    王  培    王世博    辛泽谱    杨雪芳</w:t>
      </w:r>
    </w:p>
    <w:p>
      <w:pPr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851" w:bottom="1440" w:left="85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- 3 -</w:t>
    </w:r>
    <w:r>
      <w:fldChar w:fldCharType="end"/>
    </w:r>
  </w:p>
  <w:p>
    <w:pPr>
      <w:pStyle w:val="4"/>
      <w:framePr w:wrap="around" w:vAnchor="text" w:hAnchor="margin" w:xAlign="right" w:y="1"/>
      <w:ind w:right="360" w:firstLine="360"/>
      <w:rPr>
        <w:rStyle w:val="8"/>
      </w:rPr>
    </w:pPr>
  </w:p>
  <w:p>
    <w:pPr>
      <w:pStyle w:val="4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3A6"/>
    <w:rsid w:val="00085CBC"/>
    <w:rsid w:val="000B5F47"/>
    <w:rsid w:val="00172A27"/>
    <w:rsid w:val="00187B22"/>
    <w:rsid w:val="001D24FB"/>
    <w:rsid w:val="002520DC"/>
    <w:rsid w:val="002669F7"/>
    <w:rsid w:val="002828FA"/>
    <w:rsid w:val="00322119"/>
    <w:rsid w:val="00334801"/>
    <w:rsid w:val="003958B4"/>
    <w:rsid w:val="003B285A"/>
    <w:rsid w:val="003F1D1A"/>
    <w:rsid w:val="003F356C"/>
    <w:rsid w:val="00444766"/>
    <w:rsid w:val="00504AE6"/>
    <w:rsid w:val="00540959"/>
    <w:rsid w:val="00542184"/>
    <w:rsid w:val="00555402"/>
    <w:rsid w:val="006248B4"/>
    <w:rsid w:val="006459DE"/>
    <w:rsid w:val="006F33A6"/>
    <w:rsid w:val="00737C83"/>
    <w:rsid w:val="008040E0"/>
    <w:rsid w:val="008614EF"/>
    <w:rsid w:val="00962F0B"/>
    <w:rsid w:val="009A7F93"/>
    <w:rsid w:val="00AB4104"/>
    <w:rsid w:val="00B80C51"/>
    <w:rsid w:val="00C63C1B"/>
    <w:rsid w:val="00E070C0"/>
    <w:rsid w:val="00E46681"/>
    <w:rsid w:val="00EB6181"/>
    <w:rsid w:val="00EC58F5"/>
    <w:rsid w:val="00F63D02"/>
    <w:rsid w:val="19DC17F2"/>
    <w:rsid w:val="263123B6"/>
    <w:rsid w:val="2A5916EF"/>
    <w:rsid w:val="5D7F1468"/>
    <w:rsid w:val="6E601F2C"/>
    <w:rsid w:val="7BB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816;&#27979;&#21327;&#20250;\&#21327;&#20250;&#25991;&#20214;&#21450;&#36890;&#30693;\&#36890;&#30693;\&#36890;&#3069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通知模板.dotx</Template>
  <Pages>4</Pages>
  <Words>143</Words>
  <Characters>819</Characters>
  <Lines>6</Lines>
  <Paragraphs>1</Paragraphs>
  <TotalTime>3</TotalTime>
  <ScaleCrop>false</ScaleCrop>
  <LinksUpToDate>false</LinksUpToDate>
  <CharactersWithSpaces>961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2020-04-27T02:14:00Z</dcterms:created>
  <dc:creator>NTKO</dc:creator>
  <cp:lastModifiedBy>Administrator</cp:lastModifiedBy>
  <cp:lastPrinted>2020-03-20T03:07:00Z</cp:lastPrinted>
  <dcterms:modified xsi:type="dcterms:W3CDTF">2020-12-21T02:52:02Z</dcterms:modified>
  <dc:title>关于开展评优评先活动的通知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